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综合艺术学院</w:t>
      </w:r>
      <w:r>
        <w:rPr>
          <w:rFonts w:hint="eastAsia" w:ascii="宋体" w:hAnsi="宋体"/>
          <w:b/>
          <w:sz w:val="36"/>
          <w:szCs w:val="36"/>
          <w:lang w:eastAsia="zh-CN"/>
        </w:rPr>
        <w:t>团总支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学生会</w:t>
      </w:r>
      <w:r>
        <w:rPr>
          <w:rFonts w:hint="eastAsia" w:ascii="宋体" w:hAnsi="宋体"/>
          <w:b/>
          <w:sz w:val="36"/>
          <w:szCs w:val="36"/>
          <w:lang w:eastAsia="zh-CN"/>
        </w:rPr>
        <w:t>招新</w:t>
      </w:r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spacing w:after="156" w:afterLines="50" w:line="360" w:lineRule="auto"/>
        <w:ind w:firstLine="48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 w:val="24"/>
          <w:szCs w:val="24"/>
        </w:rPr>
        <w:t xml:space="preserve">电话： </w:t>
      </w:r>
      <w:r>
        <w:rPr>
          <w:rFonts w:hint="eastAsia" w:ascii="宋体" w:hAnsi="宋体"/>
        </w:rPr>
        <w:t xml:space="preserve">                                                   日  期：   年  月   日 </w:t>
      </w:r>
    </w:p>
    <w:tbl>
      <w:tblPr>
        <w:tblStyle w:val="4"/>
        <w:tblW w:w="9707" w:type="dxa"/>
        <w:jc w:val="center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54"/>
        <w:gridCol w:w="1701"/>
        <w:gridCol w:w="2154"/>
        <w:gridCol w:w="1997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 名</w:t>
            </w:r>
          </w:p>
        </w:tc>
        <w:tc>
          <w:tcPr>
            <w:tcW w:w="2154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 别</w:t>
            </w:r>
          </w:p>
        </w:tc>
        <w:tc>
          <w:tcPr>
            <w:tcW w:w="2154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9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1寸近照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班    级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班级职务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第一志愿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第二志愿</w:t>
            </w:r>
          </w:p>
        </w:tc>
        <w:tc>
          <w:tcPr>
            <w:tcW w:w="2154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QQ</w:t>
            </w:r>
          </w:p>
        </w:tc>
        <w:tc>
          <w:tcPr>
            <w:tcW w:w="2154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是否服从调剂</w:t>
            </w:r>
          </w:p>
        </w:tc>
        <w:tc>
          <w:tcPr>
            <w:tcW w:w="415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个人简介  </w:t>
            </w:r>
            <w:r>
              <w:rPr>
                <w:rFonts w:hint="eastAsia" w:ascii="宋体" w:hAnsi="宋体" w:cs="宋体"/>
                <w:szCs w:val="21"/>
              </w:rPr>
              <w:t>（兴趣爱好，曾担任职务,社会实践等）</w:t>
            </w:r>
          </w:p>
        </w:tc>
        <w:tc>
          <w:tcPr>
            <w:tcW w:w="800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个人特长（才艺，技能等）</w:t>
            </w:r>
          </w:p>
        </w:tc>
        <w:tc>
          <w:tcPr>
            <w:tcW w:w="800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对学生会的认识及未来工作开展和规划</w:t>
            </w:r>
          </w:p>
        </w:tc>
        <w:tc>
          <w:tcPr>
            <w:tcW w:w="800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70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对自己所选部门的认识和相关优势</w:t>
            </w:r>
          </w:p>
        </w:tc>
        <w:tc>
          <w:tcPr>
            <w:tcW w:w="8006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134" w:bottom="1247" w:left="1134" w:header="851" w:footer="992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4435"/>
    <w:rsid w:val="000257DD"/>
    <w:rsid w:val="000D3F17"/>
    <w:rsid w:val="0017262C"/>
    <w:rsid w:val="001738E1"/>
    <w:rsid w:val="00284B25"/>
    <w:rsid w:val="002F5037"/>
    <w:rsid w:val="00342371"/>
    <w:rsid w:val="00386E35"/>
    <w:rsid w:val="003E0F42"/>
    <w:rsid w:val="00422F70"/>
    <w:rsid w:val="004A3DB6"/>
    <w:rsid w:val="00555C3A"/>
    <w:rsid w:val="005D2B4D"/>
    <w:rsid w:val="00650553"/>
    <w:rsid w:val="006F36FC"/>
    <w:rsid w:val="00761517"/>
    <w:rsid w:val="00D617F4"/>
    <w:rsid w:val="00E7591E"/>
    <w:rsid w:val="00E76008"/>
    <w:rsid w:val="00EF4F2D"/>
    <w:rsid w:val="00FA1D7D"/>
    <w:rsid w:val="00FA378D"/>
    <w:rsid w:val="09941F0C"/>
    <w:rsid w:val="305F1CF6"/>
    <w:rsid w:val="33855850"/>
    <w:rsid w:val="48D41E58"/>
    <w:rsid w:val="499C6A04"/>
    <w:rsid w:val="54C04435"/>
    <w:rsid w:val="6696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32\AppData\Roaming\kingsoft\office6\templates\download\acc20f69-720a-4f85-9f3e-bf71b6b6dd5d\&#23398;&#29983;&#20250;&#25307;&#26032;&#25253;&#21517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学生会招新报名表</Template>
  <Pages>1</Pages>
  <Words>36</Words>
  <Characters>211</Characters>
  <Lines>1</Lines>
  <Paragraphs>1</Paragraphs>
  <TotalTime>10</TotalTime>
  <ScaleCrop>false</ScaleCrop>
  <LinksUpToDate>false</LinksUpToDate>
  <CharactersWithSpaces>246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2020-08-29T01:54:00Z</dcterms:created>
  <cp:lastPrinted>2020-10-14T03:18:00Z</cp:lastPrinted>
  <dcterms:modified xsi:type="dcterms:W3CDTF">2020-10-14T04:11:06Z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